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83"/>
        <w:gridCol w:w="1418"/>
        <w:gridCol w:w="283"/>
        <w:gridCol w:w="2948"/>
      </w:tblGrid>
      <w:tr w:rsidR="005825E8" w:rsidRPr="005825E8" w:rsidTr="005825E8">
        <w:tc>
          <w:tcPr>
            <w:tcW w:w="2689" w:type="dxa"/>
          </w:tcPr>
          <w:p w:rsidR="005825E8" w:rsidRPr="005825E8" w:rsidRDefault="005825E8" w:rsidP="005825E8">
            <w:pPr>
              <w:jc w:val="center"/>
              <w:rPr>
                <w:rFonts w:ascii="Comic Sans MS" w:hAnsi="Comic Sans MS"/>
                <w:sz w:val="24"/>
              </w:rPr>
            </w:pPr>
            <w:r w:rsidRPr="005825E8">
              <w:rPr>
                <w:rFonts w:ascii="Comic Sans MS" w:hAnsi="Comic Sans MS"/>
                <w:sz w:val="24"/>
              </w:rPr>
              <w:t>Focus: Geography</w:t>
            </w:r>
          </w:p>
        </w:tc>
        <w:tc>
          <w:tcPr>
            <w:tcW w:w="2835" w:type="dxa"/>
          </w:tcPr>
          <w:p w:rsidR="005825E8" w:rsidRPr="005825E8" w:rsidRDefault="005825E8" w:rsidP="005825E8">
            <w:pPr>
              <w:jc w:val="center"/>
              <w:rPr>
                <w:rFonts w:ascii="Comic Sans MS" w:hAnsi="Comic Sans MS"/>
                <w:sz w:val="24"/>
              </w:rPr>
            </w:pPr>
            <w:r w:rsidRPr="005825E8">
              <w:rPr>
                <w:rFonts w:ascii="Comic Sans MS" w:hAnsi="Comic Sans MS"/>
                <w:sz w:val="24"/>
              </w:rPr>
              <w:t>Topic: Landmarks</w:t>
            </w:r>
          </w:p>
        </w:tc>
        <w:tc>
          <w:tcPr>
            <w:tcW w:w="283" w:type="dxa"/>
          </w:tcPr>
          <w:p w:rsidR="005825E8" w:rsidRPr="005825E8" w:rsidRDefault="005825E8" w:rsidP="005825E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18" w:type="dxa"/>
          </w:tcPr>
          <w:p w:rsidR="005825E8" w:rsidRPr="005825E8" w:rsidRDefault="005825E8" w:rsidP="005825E8">
            <w:pPr>
              <w:jc w:val="center"/>
              <w:rPr>
                <w:rFonts w:ascii="Comic Sans MS" w:hAnsi="Comic Sans MS"/>
                <w:sz w:val="24"/>
              </w:rPr>
            </w:pPr>
            <w:r w:rsidRPr="005825E8">
              <w:rPr>
                <w:rFonts w:ascii="Comic Sans MS" w:hAnsi="Comic Sans MS"/>
                <w:sz w:val="24"/>
              </w:rPr>
              <w:t>Year 2</w:t>
            </w:r>
          </w:p>
        </w:tc>
        <w:tc>
          <w:tcPr>
            <w:tcW w:w="283" w:type="dxa"/>
          </w:tcPr>
          <w:p w:rsidR="005825E8" w:rsidRPr="005825E8" w:rsidRDefault="005825E8" w:rsidP="005825E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948" w:type="dxa"/>
          </w:tcPr>
          <w:p w:rsidR="005825E8" w:rsidRPr="005825E8" w:rsidRDefault="005825E8" w:rsidP="005825E8">
            <w:pPr>
              <w:jc w:val="center"/>
              <w:rPr>
                <w:rFonts w:ascii="Comic Sans MS" w:hAnsi="Comic Sans MS"/>
                <w:sz w:val="24"/>
              </w:rPr>
            </w:pPr>
            <w:r w:rsidRPr="005825E8">
              <w:rPr>
                <w:rFonts w:ascii="Comic Sans MS" w:hAnsi="Comic Sans MS"/>
                <w:sz w:val="24"/>
              </w:rPr>
              <w:t>Autumn 1</w:t>
            </w:r>
            <w:r w:rsidRPr="005825E8"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Pr="005825E8">
              <w:rPr>
                <w:rFonts w:ascii="Comic Sans MS" w:hAnsi="Comic Sans MS"/>
                <w:sz w:val="24"/>
              </w:rPr>
              <w:t xml:space="preserve"> half term</w:t>
            </w:r>
          </w:p>
        </w:tc>
      </w:tr>
    </w:tbl>
    <w:p w:rsidR="007D3F60" w:rsidRDefault="000D304F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3165541</wp:posOffset>
                </wp:positionV>
                <wp:extent cx="1923077" cy="866899"/>
                <wp:effectExtent l="0" t="0" r="2032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077" cy="866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F1701" w:rsidRPr="000D304F" w:rsidRDefault="001F1701" w:rsidP="001F170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D304F">
                              <w:rPr>
                                <w:rFonts w:ascii="Comic Sans MS" w:hAnsi="Comic Sans MS"/>
                                <w:sz w:val="24"/>
                              </w:rPr>
                              <w:t>Stoke-on-Trent is located in England, in the West Midlands.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0.2pt;margin-top:249.25pt;width:151.4pt;height:68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" fillcolor="white [3201]" strokecolor="red" strokeweight=".5pt">
                <v:textbox>
                  <w:txbxContent>
                    <w:p w:rsidR="001F1701" w:rsidRPr="000D304F" w:rsidRDefault="001F1701" w:rsidP="001F1701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0D304F">
                        <w:rPr>
                          <w:rFonts w:ascii="Comic Sans MS" w:hAnsi="Comic Sans MS"/>
                          <w:sz w:val="24"/>
                        </w:rPr>
                        <w:t>Stoke-on-Trent is located in England, in the West Midlands.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1701">
        <w:rPr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4292724</wp:posOffset>
            </wp:positionV>
            <wp:extent cx="1650365" cy="992505"/>
            <wp:effectExtent l="0" t="0" r="6985" b="0"/>
            <wp:wrapTight wrapText="bothSides">
              <wp:wrapPolygon edited="0">
                <wp:start x="0" y="0"/>
                <wp:lineTo x="0" y="21144"/>
                <wp:lineTo x="21442" y="21144"/>
                <wp:lineTo x="2144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4767943</wp:posOffset>
                </wp:positionH>
                <wp:positionV relativeFrom="paragraph">
                  <wp:posOffset>5421927</wp:posOffset>
                </wp:positionV>
                <wp:extent cx="1971304" cy="1460665"/>
                <wp:effectExtent l="0" t="0" r="1016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304" cy="146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1F1701" w:rsidRPr="000D304F" w:rsidRDefault="0093232E" w:rsidP="001F17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D304F">
                              <w:rPr>
                                <w:rFonts w:ascii="Comic Sans MS" w:hAnsi="Comic Sans MS"/>
                              </w:rPr>
                              <w:t>A rural area is the countryside. There are lots of trees, fields, hills and farms. There are not many houses, shops or other buildings.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75.45pt;margin-top:426.9pt;width:155.2pt;height:1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" fillcolor="white [3201]" strokecolor="#538135 [2409]" strokeweight=".5pt">
                <v:textbox>
                  <w:txbxContent>
                    <w:p w:rsidR="001F1701" w:rsidRPr="000D304F" w:rsidRDefault="0093232E" w:rsidP="001F17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D304F">
                        <w:rPr>
                          <w:rFonts w:ascii="Comic Sans MS" w:hAnsi="Comic Sans MS"/>
                        </w:rPr>
                        <w:t>A rural area is the countryside. There are lots of trees, fields, hills and farms. There are not many houses, shops or other buildings.</w:t>
                      </w:r>
                    </w:p>
                  </w:txbxContent>
                </v:textbox>
              </v:shape>
            </w:pict>
          </mc:Fallback>
        </mc:AlternateContent>
      </w:r>
      <w:r w:rsidR="001F170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1075501</wp:posOffset>
                </wp:positionV>
                <wp:extent cx="1211209" cy="510226"/>
                <wp:effectExtent l="0" t="0" r="8255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209" cy="510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1701" w:rsidRPr="001F1701" w:rsidRDefault="001F1701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Stoke-on-Trent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4.15pt;margin-top:84.7pt;width:95.35pt;height:40.2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" fillcolor="white [3201]" stroked="f" strokeweight=".5pt">
                <v:textbox>
                  <w:txbxContent>
                    <w:p w:rsidR="001F1701" w:rsidRPr="001F1701" w:rsidRDefault="001F1701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Stoke-on-Trent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170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5670468</wp:posOffset>
                </wp:positionH>
                <wp:positionV relativeFrom="paragraph">
                  <wp:posOffset>1598072</wp:posOffset>
                </wp:positionV>
                <wp:extent cx="463137" cy="688769"/>
                <wp:effectExtent l="0" t="38100" r="51435" b="165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137" cy="6887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3E2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46.5pt;margin-top:125.85pt;width:36.45pt;height:54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" strokecolor="red" strokeweight=".5pt">
                <v:stroke endarrow="block" joinstyle="miter"/>
              </v:shape>
            </w:pict>
          </mc:Fallback>
        </mc:AlternateContent>
      </w:r>
      <w:r w:rsidR="001F170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5574987</wp:posOffset>
                </wp:positionH>
                <wp:positionV relativeFrom="paragraph">
                  <wp:posOffset>2251075</wp:posOffset>
                </wp:positionV>
                <wp:extent cx="142504" cy="142504"/>
                <wp:effectExtent l="0" t="0" r="10160" b="101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4250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91DC12" id="Oval 10" o:spid="_x0000_s1026" style="position:absolute;margin-left:439pt;margin-top:177.25pt;width:11.2pt;height:1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" fillcolor="red" strokecolor="red" strokeweight="1pt">
                <v:stroke joinstyle="miter"/>
              </v:oval>
            </w:pict>
          </mc:Fallback>
        </mc:AlternateContent>
      </w:r>
      <w:r w:rsidR="001F170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4CC1B1B" wp14:editId="3538C5BB">
                <wp:simplePos x="0" y="0"/>
                <wp:positionH relativeFrom="page">
                  <wp:posOffset>6685090</wp:posOffset>
                </wp:positionH>
                <wp:positionV relativeFrom="paragraph">
                  <wp:posOffset>1929963</wp:posOffset>
                </wp:positionV>
                <wp:extent cx="831272" cy="344385"/>
                <wp:effectExtent l="0" t="0" r="69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2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1701" w:rsidRPr="001F1701" w:rsidRDefault="001F1701" w:rsidP="001F170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Eng</w:t>
                            </w:r>
                            <w:r w:rsidRPr="001F1701">
                              <w:rPr>
                                <w:rFonts w:ascii="Comic Sans MS" w:hAnsi="Comic Sans MS"/>
                                <w:sz w:val="28"/>
                              </w:rPr>
                              <w:t>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1B1B" id="Text Box 7" o:spid="_x0000_s1029" type="#_x0000_t202" style="position:absolute;margin-left:526.4pt;margin-top:151.95pt;width:65.45pt;height:27.1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" fillcolor="white [3201]" stroked="f" strokeweight=".5pt">
                <v:textbox>
                  <w:txbxContent>
                    <w:p w:rsidR="001F1701" w:rsidRPr="001F1701" w:rsidRDefault="001F1701" w:rsidP="001F170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Eng</w:t>
                      </w:r>
                      <w:r w:rsidRPr="001F1701">
                        <w:rPr>
                          <w:rFonts w:ascii="Comic Sans MS" w:hAnsi="Comic Sans MS"/>
                          <w:sz w:val="28"/>
                        </w:rPr>
                        <w:t>land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170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5824797</wp:posOffset>
                </wp:positionH>
                <wp:positionV relativeFrom="paragraph">
                  <wp:posOffset>2310270</wp:posOffset>
                </wp:positionV>
                <wp:extent cx="629393" cy="285007"/>
                <wp:effectExtent l="0" t="38100" r="56515" b="203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393" cy="2850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AFC04" id="Straight Arrow Connector 3" o:spid="_x0000_s1026" type="#_x0000_t32" style="position:absolute;margin-left:458.65pt;margin-top:181.9pt;width:49.55pt;height:22.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1F170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493048</wp:posOffset>
                </wp:positionV>
                <wp:extent cx="950026" cy="296883"/>
                <wp:effectExtent l="0" t="0" r="254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26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1701" w:rsidRPr="001F1701" w:rsidRDefault="001F170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F1701">
                              <w:rPr>
                                <w:rFonts w:ascii="Comic Sans MS" w:hAnsi="Comic Sans MS"/>
                                <w:sz w:val="28"/>
                              </w:rPr>
                              <w:t>Scotland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3.6pt;margin-top:38.8pt;width:74.8pt;height:23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" fillcolor="white [3201]" stroked="f" strokeweight=".5pt">
                <v:textbox>
                  <w:txbxContent>
                    <w:p w:rsidR="001F1701" w:rsidRPr="001F1701" w:rsidRDefault="001F170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1F1701">
                        <w:rPr>
                          <w:rFonts w:ascii="Comic Sans MS" w:hAnsi="Comic Sans MS"/>
                          <w:sz w:val="28"/>
                        </w:rPr>
                        <w:t>Scotland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70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5409210</wp:posOffset>
                </wp:positionH>
                <wp:positionV relativeFrom="paragraph">
                  <wp:posOffset>814300</wp:posOffset>
                </wp:positionV>
                <wp:extent cx="451263" cy="403753"/>
                <wp:effectExtent l="0" t="38100" r="63500" b="349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263" cy="4037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9BF7" id="Straight Arrow Connector 2" o:spid="_x0000_s1026" type="#_x0000_t32" style="position:absolute;margin-left:425.9pt;margin-top:64.1pt;width:35.55pt;height:3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1F170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9F757" wp14:editId="1F328426">
                <wp:simplePos x="0" y="0"/>
                <wp:positionH relativeFrom="page">
                  <wp:posOffset>4286992</wp:posOffset>
                </wp:positionH>
                <wp:positionV relativeFrom="paragraph">
                  <wp:posOffset>754924</wp:posOffset>
                </wp:positionV>
                <wp:extent cx="831272" cy="463138"/>
                <wp:effectExtent l="0" t="0" r="69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2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1701" w:rsidRPr="001F1701" w:rsidRDefault="001F1701" w:rsidP="001F170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F1701">
                              <w:rPr>
                                <w:rFonts w:ascii="Comic Sans MS" w:hAnsi="Comic Sans MS"/>
                              </w:rPr>
                              <w:t>Northern Ireland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F757" id="Text Box 9" o:spid="_x0000_s1031" type="#_x0000_t202" style="position:absolute;margin-left:337.55pt;margin-top:59.45pt;width:65.45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" fillcolor="white [3201]" stroked="f" strokeweight=".5pt">
                <v:textbox>
                  <w:txbxContent>
                    <w:p w:rsidR="001F1701" w:rsidRPr="001F1701" w:rsidRDefault="001F1701" w:rsidP="001F1701">
                      <w:pPr>
                        <w:rPr>
                          <w:rFonts w:ascii="Comic Sans MS" w:hAnsi="Comic Sans MS"/>
                        </w:rPr>
                      </w:pPr>
                      <w:r w:rsidRPr="001F1701">
                        <w:rPr>
                          <w:rFonts w:ascii="Comic Sans MS" w:hAnsi="Comic Sans MS"/>
                        </w:rPr>
                        <w:t>Northern Ireland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170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CAFAD" wp14:editId="7A4C3B7D">
                <wp:simplePos x="0" y="0"/>
                <wp:positionH relativeFrom="column">
                  <wp:posOffset>4174119</wp:posOffset>
                </wp:positionH>
                <wp:positionV relativeFrom="paragraph">
                  <wp:posOffset>2797439</wp:posOffset>
                </wp:positionV>
                <wp:extent cx="795473" cy="296883"/>
                <wp:effectExtent l="0" t="0" r="508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473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1701" w:rsidRPr="001F1701" w:rsidRDefault="001F1701" w:rsidP="001F170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AFAD" id="Text Box 8" o:spid="_x0000_s1032" type="#_x0000_t202" style="position:absolute;margin-left:328.65pt;margin-top:220.25pt;width:62.6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" fillcolor="white [3201]" stroked="f" strokeweight=".5pt">
                <v:textbox>
                  <w:txbxContent>
                    <w:p w:rsidR="001F1701" w:rsidRPr="001F1701" w:rsidRDefault="001F1701" w:rsidP="001F170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Wales</w:t>
                      </w:r>
                    </w:p>
                  </w:txbxContent>
                </v:textbox>
              </v:shape>
            </w:pict>
          </mc:Fallback>
        </mc:AlternateContent>
      </w:r>
      <w:r w:rsidR="001F170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4827319</wp:posOffset>
                </wp:positionH>
                <wp:positionV relativeFrom="paragraph">
                  <wp:posOffset>2464971</wp:posOffset>
                </wp:positionV>
                <wp:extent cx="534390" cy="285008"/>
                <wp:effectExtent l="38100" t="0" r="18415" b="584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390" cy="2850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A015B" id="Straight Arrow Connector 5" o:spid="_x0000_s1026" type="#_x0000_t32" style="position:absolute;margin-left:380.1pt;margin-top:194.1pt;width:42.1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1F170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4387932</wp:posOffset>
                </wp:positionH>
                <wp:positionV relativeFrom="paragraph">
                  <wp:posOffset>1218054</wp:posOffset>
                </wp:positionV>
                <wp:extent cx="510639" cy="558148"/>
                <wp:effectExtent l="38100" t="38100" r="22860" b="330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639" cy="5581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7CDBD" id="Straight Arrow Connector 4" o:spid="_x0000_s1026" type="#_x0000_t32" style="position:absolute;margin-left:345.5pt;margin-top:95.9pt;width:40.2pt;height:43.9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1F1701" w:rsidRPr="001F1701">
        <w:rPr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516890</wp:posOffset>
            </wp:positionV>
            <wp:extent cx="2050415" cy="2600325"/>
            <wp:effectExtent l="0" t="0" r="6985" b="9525"/>
            <wp:wrapTight wrapText="bothSides">
              <wp:wrapPolygon edited="0">
                <wp:start x="0" y="0"/>
                <wp:lineTo x="0" y="21521"/>
                <wp:lineTo x="21473" y="21521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4163"/>
      </w:tblGrid>
      <w:tr w:rsidR="00DD3ABA" w:rsidTr="000D304F">
        <w:trPr>
          <w:trHeight w:val="381"/>
        </w:trPr>
        <w:tc>
          <w:tcPr>
            <w:tcW w:w="6019" w:type="dxa"/>
            <w:gridSpan w:val="2"/>
          </w:tcPr>
          <w:p w:rsidR="00DD3ABA" w:rsidRPr="00DD3ABA" w:rsidRDefault="00DD3ABA" w:rsidP="00DD3A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Vocabulary Dozen</w:t>
            </w:r>
          </w:p>
        </w:tc>
      </w:tr>
      <w:tr w:rsidR="005825E8" w:rsidTr="000D304F">
        <w:trPr>
          <w:trHeight w:val="360"/>
        </w:trPr>
        <w:tc>
          <w:tcPr>
            <w:tcW w:w="1856" w:type="dxa"/>
          </w:tcPr>
          <w:p w:rsidR="005825E8" w:rsidRPr="00DD3ABA" w:rsidRDefault="00DD3ABA" w:rsidP="00DD3A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Spelling</w:t>
            </w:r>
          </w:p>
        </w:tc>
        <w:tc>
          <w:tcPr>
            <w:tcW w:w="4163" w:type="dxa"/>
          </w:tcPr>
          <w:p w:rsidR="005825E8" w:rsidRPr="00DD3ABA" w:rsidRDefault="00DD3ABA" w:rsidP="00DD3A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Definition</w:t>
            </w:r>
          </w:p>
        </w:tc>
      </w:tr>
      <w:tr w:rsidR="005825E8" w:rsidTr="000D304F">
        <w:trPr>
          <w:trHeight w:val="650"/>
        </w:trPr>
        <w:tc>
          <w:tcPr>
            <w:tcW w:w="1856" w:type="dxa"/>
          </w:tcPr>
          <w:p w:rsidR="005825E8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Human feature</w:t>
            </w:r>
          </w:p>
        </w:tc>
        <w:tc>
          <w:tcPr>
            <w:tcW w:w="4163" w:type="dxa"/>
          </w:tcPr>
          <w:p w:rsidR="005825E8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Features of an area that a human has built or put there e.g. roads, houses or bus stops.</w:t>
            </w:r>
          </w:p>
        </w:tc>
      </w:tr>
      <w:tr w:rsidR="005825E8" w:rsidTr="000D304F">
        <w:trPr>
          <w:trHeight w:val="611"/>
        </w:trPr>
        <w:tc>
          <w:tcPr>
            <w:tcW w:w="1856" w:type="dxa"/>
          </w:tcPr>
          <w:p w:rsidR="005825E8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City</w:t>
            </w:r>
          </w:p>
        </w:tc>
        <w:tc>
          <w:tcPr>
            <w:tcW w:w="4163" w:type="dxa"/>
          </w:tcPr>
          <w:p w:rsidR="005825E8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A city is larger than a town.</w:t>
            </w:r>
          </w:p>
          <w:p w:rsidR="00DD3ABA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It is where people live and work.</w:t>
            </w:r>
          </w:p>
        </w:tc>
      </w:tr>
      <w:tr w:rsidR="005825E8" w:rsidTr="000D304F">
        <w:trPr>
          <w:trHeight w:val="611"/>
        </w:trPr>
        <w:tc>
          <w:tcPr>
            <w:tcW w:w="1856" w:type="dxa"/>
          </w:tcPr>
          <w:p w:rsidR="005825E8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Town</w:t>
            </w:r>
          </w:p>
        </w:tc>
        <w:tc>
          <w:tcPr>
            <w:tcW w:w="4163" w:type="dxa"/>
          </w:tcPr>
          <w:p w:rsidR="005825E8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A town is smaller than a city.</w:t>
            </w:r>
          </w:p>
          <w:p w:rsidR="00DD3ABA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People live and work here too, but it is surrounded by a rural area.</w:t>
            </w:r>
          </w:p>
        </w:tc>
      </w:tr>
      <w:tr w:rsidR="005825E8" w:rsidTr="000D304F">
        <w:trPr>
          <w:trHeight w:val="611"/>
        </w:trPr>
        <w:tc>
          <w:tcPr>
            <w:tcW w:w="1856" w:type="dxa"/>
          </w:tcPr>
          <w:p w:rsidR="005825E8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Field</w:t>
            </w:r>
          </w:p>
        </w:tc>
        <w:tc>
          <w:tcPr>
            <w:tcW w:w="4163" w:type="dxa"/>
          </w:tcPr>
          <w:p w:rsidR="005825E8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An area of open land, often planted with crops (food), surrounded by a hedge or fence.</w:t>
            </w:r>
          </w:p>
        </w:tc>
      </w:tr>
      <w:tr w:rsidR="005825E8" w:rsidTr="000D304F">
        <w:trPr>
          <w:trHeight w:val="611"/>
        </w:trPr>
        <w:tc>
          <w:tcPr>
            <w:tcW w:w="1856" w:type="dxa"/>
          </w:tcPr>
          <w:p w:rsidR="005825E8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Physical feature</w:t>
            </w:r>
          </w:p>
        </w:tc>
        <w:tc>
          <w:tcPr>
            <w:tcW w:w="4163" w:type="dxa"/>
          </w:tcPr>
          <w:p w:rsidR="005825E8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Features of an area that are natural. A human did not build these e.g. rivers, hills and mountains.</w:t>
            </w:r>
          </w:p>
        </w:tc>
      </w:tr>
      <w:tr w:rsidR="00DD3ABA" w:rsidTr="000D304F">
        <w:trPr>
          <w:trHeight w:val="611"/>
        </w:trPr>
        <w:tc>
          <w:tcPr>
            <w:tcW w:w="1856" w:type="dxa"/>
          </w:tcPr>
          <w:p w:rsidR="00DD3ABA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Forest</w:t>
            </w:r>
          </w:p>
        </w:tc>
        <w:tc>
          <w:tcPr>
            <w:tcW w:w="4163" w:type="dxa"/>
          </w:tcPr>
          <w:p w:rsidR="00DD3ABA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A large area covered mainly with trees and undergrowth.</w:t>
            </w:r>
          </w:p>
        </w:tc>
      </w:tr>
      <w:tr w:rsidR="00DD3ABA" w:rsidTr="000D304F">
        <w:trPr>
          <w:trHeight w:val="611"/>
        </w:trPr>
        <w:tc>
          <w:tcPr>
            <w:tcW w:w="1856" w:type="dxa"/>
          </w:tcPr>
          <w:p w:rsidR="00DD3ABA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Hill</w:t>
            </w:r>
          </w:p>
        </w:tc>
        <w:tc>
          <w:tcPr>
            <w:tcW w:w="4163" w:type="dxa"/>
          </w:tcPr>
          <w:p w:rsidR="00DD3ABA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A naturally raised area of land, not as high as a mountain.</w:t>
            </w:r>
          </w:p>
        </w:tc>
      </w:tr>
      <w:tr w:rsidR="00DD3ABA" w:rsidTr="000D304F">
        <w:trPr>
          <w:trHeight w:val="611"/>
        </w:trPr>
        <w:tc>
          <w:tcPr>
            <w:tcW w:w="1856" w:type="dxa"/>
          </w:tcPr>
          <w:p w:rsidR="00DD3ABA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Mountain</w:t>
            </w:r>
          </w:p>
        </w:tc>
        <w:tc>
          <w:tcPr>
            <w:tcW w:w="4163" w:type="dxa"/>
          </w:tcPr>
          <w:p w:rsidR="00DD3ABA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A large natural raised area, rising steeply from the surrounding area.</w:t>
            </w:r>
          </w:p>
        </w:tc>
      </w:tr>
      <w:tr w:rsidR="00DD3ABA" w:rsidTr="000D304F">
        <w:trPr>
          <w:trHeight w:val="611"/>
        </w:trPr>
        <w:tc>
          <w:tcPr>
            <w:tcW w:w="1856" w:type="dxa"/>
          </w:tcPr>
          <w:p w:rsidR="00DD3ABA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River</w:t>
            </w:r>
          </w:p>
        </w:tc>
        <w:tc>
          <w:tcPr>
            <w:tcW w:w="4163" w:type="dxa"/>
          </w:tcPr>
          <w:p w:rsidR="00DD3ABA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A large natural stream of water flowing into the sea, a lake or another river.</w:t>
            </w:r>
          </w:p>
        </w:tc>
      </w:tr>
      <w:tr w:rsidR="00DD3ABA" w:rsidTr="000D304F">
        <w:trPr>
          <w:trHeight w:val="611"/>
        </w:trPr>
        <w:tc>
          <w:tcPr>
            <w:tcW w:w="1856" w:type="dxa"/>
          </w:tcPr>
          <w:p w:rsidR="00DD3ABA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Rural</w:t>
            </w:r>
          </w:p>
        </w:tc>
        <w:tc>
          <w:tcPr>
            <w:tcW w:w="4163" w:type="dxa"/>
          </w:tcPr>
          <w:p w:rsidR="00DD3ABA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A characteristic of the countryside.</w:t>
            </w:r>
          </w:p>
        </w:tc>
      </w:tr>
      <w:tr w:rsidR="00DD3ABA" w:rsidTr="000D304F">
        <w:trPr>
          <w:trHeight w:val="611"/>
        </w:trPr>
        <w:tc>
          <w:tcPr>
            <w:tcW w:w="1856" w:type="dxa"/>
          </w:tcPr>
          <w:p w:rsidR="00DD3ABA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Urban</w:t>
            </w:r>
          </w:p>
        </w:tc>
        <w:tc>
          <w:tcPr>
            <w:tcW w:w="4163" w:type="dxa"/>
          </w:tcPr>
          <w:p w:rsidR="00DD3ABA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A characteristic of a town or city.</w:t>
            </w:r>
          </w:p>
        </w:tc>
      </w:tr>
      <w:tr w:rsidR="00DD3ABA" w:rsidTr="000D304F">
        <w:trPr>
          <w:trHeight w:val="611"/>
        </w:trPr>
        <w:tc>
          <w:tcPr>
            <w:tcW w:w="1856" w:type="dxa"/>
          </w:tcPr>
          <w:p w:rsidR="00DD3ABA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Landmark</w:t>
            </w:r>
          </w:p>
        </w:tc>
        <w:tc>
          <w:tcPr>
            <w:tcW w:w="4163" w:type="dxa"/>
          </w:tcPr>
          <w:p w:rsidR="00DD3ABA" w:rsidRPr="0093232E" w:rsidRDefault="00DD3ABA" w:rsidP="00DD3ABA">
            <w:pPr>
              <w:jc w:val="center"/>
              <w:rPr>
                <w:rFonts w:ascii="Comic Sans MS" w:hAnsi="Comic Sans MS"/>
                <w:sz w:val="20"/>
              </w:rPr>
            </w:pPr>
            <w:r w:rsidRPr="0093232E">
              <w:rPr>
                <w:rFonts w:ascii="Comic Sans MS" w:hAnsi="Comic Sans MS"/>
                <w:sz w:val="20"/>
              </w:rPr>
              <w:t>An object or feature of an area that is easily seen or recognised from a distance.</w:t>
            </w:r>
          </w:p>
        </w:tc>
      </w:tr>
    </w:tbl>
    <w:p w:rsidR="009B00E3" w:rsidRDefault="000D304F">
      <w:pPr>
        <w:rPr>
          <w:sz w:val="24"/>
        </w:rPr>
      </w:pPr>
      <w:r w:rsidRPr="0093232E">
        <w:rPr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4967045</wp:posOffset>
            </wp:positionH>
            <wp:positionV relativeFrom="paragraph">
              <wp:posOffset>901841</wp:posOffset>
            </wp:positionV>
            <wp:extent cx="163830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9" y="21367"/>
                <wp:lineTo x="2134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54D39" wp14:editId="7F20500E">
                <wp:simplePos x="0" y="0"/>
                <wp:positionH relativeFrom="column">
                  <wp:posOffset>4791075</wp:posOffset>
                </wp:positionH>
                <wp:positionV relativeFrom="paragraph">
                  <wp:posOffset>2069548</wp:posOffset>
                </wp:positionV>
                <wp:extent cx="1994708" cy="1258785"/>
                <wp:effectExtent l="0" t="0" r="24765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708" cy="125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3232E" w:rsidRPr="000D304F" w:rsidRDefault="0093232E" w:rsidP="009323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D304F">
                              <w:rPr>
                                <w:rFonts w:ascii="Comic Sans MS" w:hAnsi="Comic Sans MS"/>
                              </w:rPr>
                              <w:t>An urban area is a town or city. There are lots of houses, shops and other buildings. There are not as many trees, fields or hills.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4D39" id="Text Box 18" o:spid="_x0000_s1033" type="#_x0000_t202" style="position:absolute;margin-left:377.25pt;margin-top:162.95pt;width:157.05pt;height:9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" fillcolor="white [3201]" strokecolor="#538135 [2409]" strokeweight=".5pt">
                <v:textbox>
                  <w:txbxContent>
                    <w:p w:rsidR="0093232E" w:rsidRPr="000D304F" w:rsidRDefault="0093232E" w:rsidP="009323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D304F">
                        <w:rPr>
                          <w:rFonts w:ascii="Comic Sans MS" w:hAnsi="Comic Sans MS"/>
                        </w:rPr>
                        <w:t>An urban area is a town or city. There are lots of houses, shops and other buildings. There are not as many trees, fields or hills.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3479"/>
      </w:tblGrid>
      <w:tr w:rsidR="009B00E3" w:rsidTr="000D304F">
        <w:trPr>
          <w:trHeight w:val="486"/>
        </w:trPr>
        <w:tc>
          <w:tcPr>
            <w:tcW w:w="6958" w:type="dxa"/>
            <w:gridSpan w:val="2"/>
          </w:tcPr>
          <w:p w:rsidR="009B00E3" w:rsidRPr="009B00E3" w:rsidRDefault="009B00E3" w:rsidP="009B00E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Landmarks in Stoke-on-Trent</w:t>
            </w:r>
          </w:p>
        </w:tc>
      </w:tr>
      <w:tr w:rsidR="009B00E3" w:rsidTr="000D304F">
        <w:trPr>
          <w:trHeight w:val="509"/>
        </w:trPr>
        <w:tc>
          <w:tcPr>
            <w:tcW w:w="3479" w:type="dxa"/>
          </w:tcPr>
          <w:p w:rsidR="009B00E3" w:rsidRPr="009B00E3" w:rsidRDefault="009B00E3" w:rsidP="009B00E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Physical </w:t>
            </w:r>
          </w:p>
        </w:tc>
        <w:tc>
          <w:tcPr>
            <w:tcW w:w="3479" w:type="dxa"/>
          </w:tcPr>
          <w:p w:rsidR="009B00E3" w:rsidRPr="009B00E3" w:rsidRDefault="009B00E3" w:rsidP="009B00E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Human</w:t>
            </w:r>
          </w:p>
        </w:tc>
      </w:tr>
      <w:tr w:rsidR="009B00E3" w:rsidTr="000D304F">
        <w:trPr>
          <w:trHeight w:val="3616"/>
        </w:trPr>
        <w:tc>
          <w:tcPr>
            <w:tcW w:w="3479" w:type="dxa"/>
          </w:tcPr>
          <w:p w:rsidR="000D304F" w:rsidRDefault="000D304F">
            <w:pPr>
              <w:rPr>
                <w:rFonts w:ascii="Comic Sans MS" w:hAnsi="Comic Sans MS"/>
                <w:sz w:val="20"/>
              </w:rPr>
            </w:pPr>
          </w:p>
          <w:p w:rsidR="000D304F" w:rsidRDefault="000D304F">
            <w:pPr>
              <w:rPr>
                <w:rFonts w:ascii="Comic Sans MS" w:hAnsi="Comic Sans MS"/>
                <w:sz w:val="20"/>
              </w:rPr>
            </w:pPr>
          </w:p>
          <w:p w:rsidR="009B00E3" w:rsidRDefault="009B00E3">
            <w:pPr>
              <w:rPr>
                <w:rFonts w:ascii="Comic Sans MS" w:hAnsi="Comic Sans MS"/>
                <w:sz w:val="20"/>
              </w:rPr>
            </w:pPr>
            <w:r w:rsidRPr="009B00E3">
              <w:rPr>
                <w:rFonts w:ascii="Comic Sans MS" w:hAnsi="Comic Sans MS"/>
                <w:sz w:val="20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29185</wp:posOffset>
                  </wp:positionH>
                  <wp:positionV relativeFrom="page">
                    <wp:posOffset>82839</wp:posOffset>
                  </wp:positionV>
                  <wp:extent cx="727075" cy="450850"/>
                  <wp:effectExtent l="0" t="0" r="0" b="6350"/>
                  <wp:wrapTight wrapText="bothSides">
                    <wp:wrapPolygon edited="0">
                      <wp:start x="0" y="0"/>
                      <wp:lineTo x="0" y="20992"/>
                      <wp:lineTo x="20940" y="20992"/>
                      <wp:lineTo x="20940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00E3">
              <w:rPr>
                <w:rFonts w:ascii="Comic Sans MS" w:hAnsi="Comic Sans MS"/>
                <w:sz w:val="20"/>
              </w:rPr>
              <w:t>Whitfield Valley</w:t>
            </w:r>
          </w:p>
          <w:p w:rsidR="009B00E3" w:rsidRDefault="009B00E3">
            <w:pPr>
              <w:rPr>
                <w:rFonts w:ascii="Comic Sans MS" w:hAnsi="Comic Sans MS"/>
                <w:sz w:val="20"/>
              </w:rPr>
            </w:pPr>
          </w:p>
          <w:p w:rsidR="000D304F" w:rsidRDefault="000D304F">
            <w:pPr>
              <w:rPr>
                <w:rFonts w:ascii="Comic Sans MS" w:hAnsi="Comic Sans MS"/>
                <w:sz w:val="20"/>
              </w:rPr>
            </w:pPr>
            <w:r w:rsidRPr="009B00E3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88521</wp:posOffset>
                  </wp:positionH>
                  <wp:positionV relativeFrom="page">
                    <wp:posOffset>818779</wp:posOffset>
                  </wp:positionV>
                  <wp:extent cx="708025" cy="474980"/>
                  <wp:effectExtent l="0" t="0" r="0" b="1270"/>
                  <wp:wrapTight wrapText="bothSides">
                    <wp:wrapPolygon edited="0">
                      <wp:start x="0" y="0"/>
                      <wp:lineTo x="0" y="20791"/>
                      <wp:lineTo x="20922" y="20791"/>
                      <wp:lineTo x="20922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304F" w:rsidRDefault="000D304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Park Hall</w:t>
            </w:r>
          </w:p>
          <w:p w:rsidR="009B00E3" w:rsidRDefault="009B00E3">
            <w:pPr>
              <w:rPr>
                <w:rFonts w:ascii="Comic Sans MS" w:hAnsi="Comic Sans MS"/>
                <w:sz w:val="20"/>
              </w:rPr>
            </w:pPr>
          </w:p>
          <w:p w:rsidR="009B00E3" w:rsidRDefault="009B00E3">
            <w:pPr>
              <w:rPr>
                <w:rFonts w:ascii="Comic Sans MS" w:hAnsi="Comic Sans MS"/>
                <w:sz w:val="20"/>
              </w:rPr>
            </w:pPr>
          </w:p>
          <w:p w:rsidR="000D304F" w:rsidRDefault="000D304F">
            <w:pPr>
              <w:rPr>
                <w:rFonts w:ascii="Comic Sans MS" w:hAnsi="Comic Sans MS"/>
                <w:sz w:val="20"/>
              </w:rPr>
            </w:pPr>
          </w:p>
          <w:p w:rsidR="009B00E3" w:rsidRDefault="009B00E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Westport Lake</w:t>
            </w:r>
          </w:p>
          <w:p w:rsidR="009B00E3" w:rsidRPr="009B00E3" w:rsidRDefault="000D304F">
            <w:pPr>
              <w:rPr>
                <w:rFonts w:ascii="Comic Sans MS" w:hAnsi="Comic Sans MS"/>
                <w:sz w:val="24"/>
              </w:rPr>
            </w:pPr>
            <w:r w:rsidRPr="009B00E3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104784</wp:posOffset>
                  </wp:positionH>
                  <wp:positionV relativeFrom="page">
                    <wp:posOffset>1501990</wp:posOffset>
                  </wp:positionV>
                  <wp:extent cx="727075" cy="503555"/>
                  <wp:effectExtent l="0" t="0" r="0" b="0"/>
                  <wp:wrapThrough wrapText="bothSides">
                    <wp:wrapPolygon edited="0">
                      <wp:start x="0" y="0"/>
                      <wp:lineTo x="0" y="20429"/>
                      <wp:lineTo x="20940" y="20429"/>
                      <wp:lineTo x="20940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9" w:type="dxa"/>
          </w:tcPr>
          <w:p w:rsidR="000D304F" w:rsidRDefault="000D304F">
            <w:pPr>
              <w:rPr>
                <w:rFonts w:ascii="Comic Sans MS" w:hAnsi="Comic Sans MS"/>
                <w:sz w:val="20"/>
              </w:rPr>
            </w:pPr>
          </w:p>
          <w:p w:rsidR="009B00E3" w:rsidRDefault="009B00E3">
            <w:pPr>
              <w:rPr>
                <w:rFonts w:ascii="Comic Sans MS" w:hAnsi="Comic Sans MS"/>
                <w:sz w:val="20"/>
              </w:rPr>
            </w:pPr>
            <w:r w:rsidRPr="009B00E3">
              <w:rPr>
                <w:sz w:val="24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35337</wp:posOffset>
                  </wp:positionV>
                  <wp:extent cx="776605" cy="486410"/>
                  <wp:effectExtent l="0" t="0" r="4445" b="8890"/>
                  <wp:wrapTight wrapText="bothSides">
                    <wp:wrapPolygon edited="0">
                      <wp:start x="0" y="0"/>
                      <wp:lineTo x="0" y="21149"/>
                      <wp:lineTo x="21194" y="21149"/>
                      <wp:lineTo x="21194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05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</w:rPr>
              <w:t>Ford Green Hall</w:t>
            </w:r>
          </w:p>
          <w:p w:rsidR="009B00E3" w:rsidRDefault="009B00E3">
            <w:pPr>
              <w:rPr>
                <w:rFonts w:ascii="Comic Sans MS" w:hAnsi="Comic Sans MS"/>
                <w:sz w:val="20"/>
              </w:rPr>
            </w:pPr>
          </w:p>
          <w:p w:rsidR="000D304F" w:rsidRDefault="000D304F">
            <w:pPr>
              <w:rPr>
                <w:rFonts w:ascii="Comic Sans MS" w:hAnsi="Comic Sans MS"/>
                <w:sz w:val="20"/>
              </w:rPr>
            </w:pPr>
          </w:p>
          <w:p w:rsidR="000D304F" w:rsidRDefault="000D304F">
            <w:pPr>
              <w:rPr>
                <w:rFonts w:ascii="Comic Sans MS" w:hAnsi="Comic Sans MS"/>
                <w:sz w:val="20"/>
              </w:rPr>
            </w:pPr>
            <w:r w:rsidRPr="009B00E3">
              <w:rPr>
                <w:sz w:val="2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ge">
                    <wp:posOffset>735965</wp:posOffset>
                  </wp:positionV>
                  <wp:extent cx="391795" cy="679450"/>
                  <wp:effectExtent l="0" t="0" r="8255" b="6350"/>
                  <wp:wrapTight wrapText="bothSides">
                    <wp:wrapPolygon edited="0">
                      <wp:start x="0" y="0"/>
                      <wp:lineTo x="0" y="21196"/>
                      <wp:lineTo x="21005" y="21196"/>
                      <wp:lineTo x="21005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00E3" w:rsidRDefault="009B00E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Sir Stanley Matthew statue</w:t>
            </w:r>
          </w:p>
          <w:p w:rsidR="000D304F" w:rsidRDefault="000D304F">
            <w:pPr>
              <w:rPr>
                <w:rFonts w:ascii="Comic Sans MS" w:hAnsi="Comic Sans MS"/>
                <w:sz w:val="20"/>
              </w:rPr>
            </w:pPr>
          </w:p>
          <w:p w:rsidR="000D304F" w:rsidRDefault="000D304F">
            <w:pPr>
              <w:rPr>
                <w:rFonts w:ascii="Comic Sans MS" w:hAnsi="Comic Sans MS"/>
                <w:sz w:val="20"/>
              </w:rPr>
            </w:pPr>
          </w:p>
          <w:p w:rsidR="009B00E3" w:rsidRDefault="000D304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Pit Head Wheel Forest Park</w:t>
            </w:r>
            <w:bookmarkStart w:id="0" w:name="_GoBack"/>
            <w:bookmarkEnd w:id="0"/>
          </w:p>
          <w:p w:rsidR="009B00E3" w:rsidRDefault="000D304F">
            <w:pPr>
              <w:rPr>
                <w:rFonts w:ascii="Comic Sans MS" w:hAnsi="Comic Sans MS"/>
                <w:sz w:val="20"/>
              </w:rPr>
            </w:pPr>
            <w:r w:rsidRPr="000D304F">
              <w:rPr>
                <w:rFonts w:ascii="Comic Sans MS" w:hAnsi="Comic Sans MS"/>
                <w:sz w:val="20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-30546</wp:posOffset>
                  </wp:positionH>
                  <wp:positionV relativeFrom="page">
                    <wp:posOffset>1531298</wp:posOffset>
                  </wp:positionV>
                  <wp:extent cx="902335" cy="706755"/>
                  <wp:effectExtent l="0" t="0" r="0" b="0"/>
                  <wp:wrapTight wrapText="bothSides">
                    <wp:wrapPolygon edited="0">
                      <wp:start x="0" y="0"/>
                      <wp:lineTo x="0" y="20960"/>
                      <wp:lineTo x="20977" y="20960"/>
                      <wp:lineTo x="20977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304F" w:rsidRPr="009B00E3" w:rsidRDefault="000D304F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5825E8" w:rsidRPr="005825E8" w:rsidRDefault="005825E8">
      <w:pPr>
        <w:rPr>
          <w:sz w:val="24"/>
        </w:rPr>
      </w:pPr>
    </w:p>
    <w:sectPr w:rsidR="005825E8" w:rsidRPr="005825E8" w:rsidSect="00582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E8"/>
    <w:rsid w:val="000D304F"/>
    <w:rsid w:val="00170EE2"/>
    <w:rsid w:val="001F1701"/>
    <w:rsid w:val="005825E8"/>
    <w:rsid w:val="0093232E"/>
    <w:rsid w:val="009B00E3"/>
    <w:rsid w:val="00AE6874"/>
    <w:rsid w:val="00D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4904"/>
  <w15:chartTrackingRefBased/>
  <w15:docId w15:val="{B58F2205-968B-4498-ACDF-FD41A9C1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70FDDEBF</Template>
  <TotalTime>102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Hulme</dc:creator>
  <cp:keywords/>
  <dc:description/>
  <cp:lastModifiedBy>Mrs D Hulme</cp:lastModifiedBy>
  <cp:revision>2</cp:revision>
  <dcterms:created xsi:type="dcterms:W3CDTF">2020-07-17T07:31:00Z</dcterms:created>
  <dcterms:modified xsi:type="dcterms:W3CDTF">2020-07-17T09:13:00Z</dcterms:modified>
</cp:coreProperties>
</file>